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2BDBF6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D219DC4" w14:textId="2B29F2A8" w:rsidR="009F0C0C" w:rsidRPr="00A608BA" w:rsidRDefault="009F0C0C" w:rsidP="00A608BA">
            <w:pPr>
              <w:pStyle w:val="Month"/>
              <w:jc w:val="center"/>
              <w:rPr>
                <w:color w:val="auto"/>
              </w:rPr>
            </w:pPr>
            <w:r w:rsidRPr="00A608BA">
              <w:rPr>
                <w:color w:val="auto"/>
              </w:rPr>
              <w:fldChar w:fldCharType="begin"/>
            </w:r>
            <w:r w:rsidRPr="00A608BA">
              <w:rPr>
                <w:color w:val="auto"/>
              </w:rPr>
              <w:instrText xml:space="preserve"> DOCVARIABLE  MonthStart \@ MMMM \* MERGEFORMAT </w:instrText>
            </w:r>
            <w:r w:rsidRPr="00A608BA">
              <w:rPr>
                <w:color w:val="auto"/>
              </w:rPr>
              <w:fldChar w:fldCharType="separate"/>
            </w:r>
            <w:r w:rsidR="00BE7A49" w:rsidRPr="00A608BA">
              <w:rPr>
                <w:color w:val="auto"/>
              </w:rPr>
              <w:t>August</w:t>
            </w:r>
            <w:r w:rsidRPr="00A608BA">
              <w:rPr>
                <w:color w:val="auto"/>
              </w:rPr>
              <w:fldChar w:fldCharType="end"/>
            </w:r>
            <w:r w:rsidR="00A608BA" w:rsidRPr="00A608BA">
              <w:rPr>
                <w:color w:val="auto"/>
              </w:rPr>
              <w:t xml:space="preserve"> </w:t>
            </w:r>
            <w:r w:rsidR="00A608BA" w:rsidRPr="00A608BA">
              <w:rPr>
                <w:color w:val="auto"/>
                <w:sz w:val="36"/>
                <w:szCs w:val="36"/>
              </w:rPr>
              <w:t>Prepared/Committed/Communicative</w:t>
            </w:r>
          </w:p>
        </w:tc>
        <w:tc>
          <w:tcPr>
            <w:tcW w:w="868" w:type="pct"/>
            <w:vAlign w:val="center"/>
          </w:tcPr>
          <w:p w14:paraId="1DAE4C9C" w14:textId="77777777" w:rsidR="009F0C0C" w:rsidRPr="00A608BA" w:rsidRDefault="009F0C0C" w:rsidP="00A608BA">
            <w:pPr>
              <w:pStyle w:val="Year"/>
              <w:jc w:val="left"/>
              <w:rPr>
                <w:color w:val="auto"/>
              </w:rPr>
            </w:pPr>
            <w:r w:rsidRPr="00A608BA">
              <w:rPr>
                <w:color w:val="auto"/>
              </w:rPr>
              <w:fldChar w:fldCharType="begin"/>
            </w:r>
            <w:r w:rsidRPr="00A608BA">
              <w:rPr>
                <w:color w:val="auto"/>
              </w:rPr>
              <w:instrText xml:space="preserve"> DOCVARIABLE  MonthStart \@  yyyy   \* MERGEFORMAT </w:instrText>
            </w:r>
            <w:r w:rsidRPr="00A608BA">
              <w:rPr>
                <w:color w:val="auto"/>
              </w:rPr>
              <w:fldChar w:fldCharType="separate"/>
            </w:r>
            <w:r w:rsidR="00BE7A49" w:rsidRPr="00A608BA">
              <w:rPr>
                <w:color w:val="auto"/>
              </w:rPr>
              <w:t>2015</w:t>
            </w:r>
            <w:r w:rsidRPr="00A608BA">
              <w:rPr>
                <w:color w:val="auto"/>
              </w:rPr>
              <w:fldChar w:fldCharType="end"/>
            </w:r>
          </w:p>
        </w:tc>
      </w:tr>
    </w:tbl>
    <w:p w14:paraId="0465D91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233DAF96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2464A67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DA145B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EFC06FF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A5412D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FC21B56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49F90BA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8800B49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bookmarkStart w:id="0" w:name="_GoBack"/>
      <w:tr w:rsidR="009A2D1D" w14:paraId="21F33CD5" w14:textId="77777777" w:rsidTr="00D12AAE">
        <w:tc>
          <w:tcPr>
            <w:tcW w:w="714" w:type="pct"/>
            <w:tcBorders>
              <w:bottom w:val="nil"/>
            </w:tcBorders>
          </w:tcPr>
          <w:p w14:paraId="1085CC9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0647B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FA44A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284FD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8D075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603D1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14B86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7A4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bookmarkEnd w:id="0"/>
      <w:tr w:rsidR="009A2D1D" w14:paraId="7F7EB488" w14:textId="77777777" w:rsidTr="00D04541">
        <w:trPr>
          <w:trHeight w:val="1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71830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D9B7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01BC82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A99B5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A64A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B5208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ADD986" w14:textId="77777777" w:rsidR="009A2D1D" w:rsidRPr="00566EB4" w:rsidRDefault="009A2D1D" w:rsidP="00566EB4"/>
        </w:tc>
      </w:tr>
      <w:tr w:rsidR="009A2D1D" w14:paraId="138EEBD1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E0B0D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E7A4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ED875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E7A4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6D0C6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E7A4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81034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E7A4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66FE4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E7A4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34C01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E7A4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B9AF8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E7A49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14:paraId="162D33EB" w14:textId="77777777" w:rsidTr="00A608BA">
        <w:trPr>
          <w:trHeight w:val="1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F95F6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CFDC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2FB62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6B8BE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E2C3F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8459D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771352" w14:textId="77777777" w:rsidR="009A2D1D" w:rsidRPr="00566EB4" w:rsidRDefault="009A2D1D" w:rsidP="00566EB4"/>
        </w:tc>
      </w:tr>
      <w:tr w:rsidR="009A2D1D" w14:paraId="1F04F75F" w14:textId="77777777" w:rsidTr="00D12AAE">
        <w:tc>
          <w:tcPr>
            <w:tcW w:w="714" w:type="pct"/>
            <w:tcBorders>
              <w:bottom w:val="nil"/>
            </w:tcBorders>
          </w:tcPr>
          <w:p w14:paraId="5F2D6D0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E7A4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BD6BC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E7A4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DCAC4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E7A4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C8EFE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E7A4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A9981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E7A4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D66C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E7A4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9CBCD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E7A49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14:paraId="26082865" w14:textId="77777777" w:rsidTr="00A608BA">
        <w:trPr>
          <w:trHeight w:val="1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92AFA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68B59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0A3BB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A2A71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F1DB2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70416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8AD487" w14:textId="77777777" w:rsidR="009A2D1D" w:rsidRPr="00566EB4" w:rsidRDefault="009A2D1D" w:rsidP="00566EB4"/>
        </w:tc>
      </w:tr>
      <w:tr w:rsidR="009A2D1D" w14:paraId="65D0EAB5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026D0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E7A4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1C8F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E7A4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C121F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E7A4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1B29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E7A4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6D0FD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E7A4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0676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E7A4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4C90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E7A49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A2D1D" w14:paraId="51FD629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C9187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B761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AE8F1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B583A2" w14:textId="77777777" w:rsidR="009A2D1D" w:rsidRDefault="00BE7A49" w:rsidP="00566EB4">
            <w:r>
              <w:t>Disclosure</w:t>
            </w:r>
          </w:p>
          <w:p w14:paraId="5287C2DB" w14:textId="77777777" w:rsidR="00BE7A49" w:rsidRDefault="00BE7A49" w:rsidP="00566EB4">
            <w:r>
              <w:t>Procedures</w:t>
            </w:r>
          </w:p>
          <w:p w14:paraId="4F7A7ABF" w14:textId="77777777" w:rsidR="00BE7A49" w:rsidRDefault="00BE7A49" w:rsidP="00566EB4">
            <w:r>
              <w:t>Expectations</w:t>
            </w:r>
          </w:p>
          <w:p w14:paraId="3D4B1FB4" w14:textId="77777777" w:rsidR="00D04541" w:rsidRPr="00566EB4" w:rsidRDefault="00D04541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C158F" w14:textId="3A73D8C3" w:rsidR="002D1773" w:rsidRDefault="00DE0B47" w:rsidP="002D1773">
            <w:r>
              <w:t>Check o</w:t>
            </w:r>
            <w:r w:rsidR="00BE7A49">
              <w:t xml:space="preserve">ut </w:t>
            </w:r>
            <w:r w:rsidR="002D1773">
              <w:t xml:space="preserve">textbook </w:t>
            </w:r>
          </w:p>
          <w:p w14:paraId="28C3CB87" w14:textId="7A63C139" w:rsidR="00D04541" w:rsidRDefault="00D04541" w:rsidP="002D1773">
            <w:r>
              <w:t>Themes</w:t>
            </w:r>
          </w:p>
          <w:p w14:paraId="5264A258" w14:textId="79B4E108" w:rsidR="00A608BA" w:rsidRDefault="00A608BA" w:rsidP="002D1773">
            <w:r>
              <w:t>Skills</w:t>
            </w:r>
          </w:p>
          <w:p w14:paraId="5E46D72E" w14:textId="77777777" w:rsidR="009A2D1D" w:rsidRPr="00566EB4" w:rsidRDefault="009A2D1D" w:rsidP="00D0454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9F0ED" w14:textId="77777777" w:rsidR="009A2D1D" w:rsidRPr="00D64A94" w:rsidRDefault="00BE7A49" w:rsidP="00566EB4">
            <w:pPr>
              <w:rPr>
                <w:b/>
              </w:rPr>
            </w:pPr>
            <w:r w:rsidRPr="00D64A94">
              <w:rPr>
                <w:b/>
              </w:rPr>
              <w:t>Disclosure due</w:t>
            </w:r>
          </w:p>
          <w:p w14:paraId="5BFA9C56" w14:textId="77777777" w:rsidR="00D04541" w:rsidRPr="00D64A94" w:rsidRDefault="00D04541" w:rsidP="00D04541">
            <w:pPr>
              <w:rPr>
                <w:b/>
              </w:rPr>
            </w:pPr>
            <w:r w:rsidRPr="00D64A94">
              <w:rPr>
                <w:b/>
              </w:rPr>
              <w:t>Middle Ages Assign Due</w:t>
            </w:r>
          </w:p>
          <w:p w14:paraId="1E5C9F8C" w14:textId="53233D72" w:rsidR="002D1773" w:rsidRPr="00566EB4" w:rsidRDefault="002D1773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618377" w14:textId="77777777" w:rsidR="009A2D1D" w:rsidRPr="00566EB4" w:rsidRDefault="009A2D1D" w:rsidP="00566EB4"/>
        </w:tc>
      </w:tr>
      <w:tr w:rsidR="009A2D1D" w14:paraId="01596CEA" w14:textId="77777777" w:rsidTr="00D12AAE">
        <w:tc>
          <w:tcPr>
            <w:tcW w:w="714" w:type="pct"/>
            <w:tcBorders>
              <w:bottom w:val="nil"/>
            </w:tcBorders>
          </w:tcPr>
          <w:p w14:paraId="00BD20F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A5735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47073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EC549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762AF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5B97E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DF660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A2D1D" w14:paraId="34DB3EF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40F1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B3ED80" w14:textId="77777777" w:rsidR="009A2D1D" w:rsidRPr="00D64A94" w:rsidRDefault="002D1773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D64A94">
              <w:rPr>
                <w:b/>
                <w:color w:val="auto"/>
                <w:sz w:val="22"/>
                <w:szCs w:val="22"/>
              </w:rPr>
              <w:t>Europe Map test</w:t>
            </w:r>
          </w:p>
          <w:p w14:paraId="5DAB2E60" w14:textId="09F91735" w:rsidR="002D1773" w:rsidRPr="00D04541" w:rsidRDefault="00D0454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D04541">
              <w:rPr>
                <w:color w:val="auto"/>
                <w:sz w:val="22"/>
                <w:szCs w:val="22"/>
              </w:rPr>
              <w:t>Thinking like a Historian “Dark Ages”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97229A" w14:textId="77777777" w:rsidR="00295443" w:rsidRDefault="00D0454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2D1773">
              <w:rPr>
                <w:color w:val="auto"/>
                <w:sz w:val="22"/>
                <w:szCs w:val="22"/>
              </w:rPr>
              <w:t>Overview of the Renaissance</w:t>
            </w:r>
          </w:p>
          <w:p w14:paraId="29245D95" w14:textId="30174E61" w:rsidR="009B7A7C" w:rsidRPr="00CF0A15" w:rsidRDefault="009B7A7C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60 - 63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6ED179" w14:textId="77777777" w:rsidR="00D04541" w:rsidRDefault="00D04541" w:rsidP="00D04541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1.1.I.A.B.</w:t>
            </w:r>
          </w:p>
          <w:p w14:paraId="5067099D" w14:textId="77777777" w:rsidR="00D04541" w:rsidRDefault="00D04541" w:rsidP="00D04541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Sources, </w:t>
            </w:r>
            <w:proofErr w:type="spellStart"/>
            <w:r>
              <w:rPr>
                <w:color w:val="auto"/>
                <w:sz w:val="22"/>
                <w:szCs w:val="22"/>
              </w:rPr>
              <w:t>pg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180 – Petrarch, Letter to Livy </w:t>
            </w:r>
          </w:p>
          <w:p w14:paraId="3127274F" w14:textId="35C7CE8C" w:rsidR="00357E48" w:rsidRDefault="00D04541" w:rsidP="00D04541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Perspectives, </w:t>
            </w:r>
            <w:proofErr w:type="spellStart"/>
            <w:r>
              <w:rPr>
                <w:color w:val="auto"/>
                <w:sz w:val="22"/>
                <w:szCs w:val="22"/>
              </w:rPr>
              <w:t>pg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47 </w:t>
            </w:r>
            <w:r w:rsidR="00BC19B4">
              <w:rPr>
                <w:color w:val="auto"/>
                <w:sz w:val="22"/>
                <w:szCs w:val="22"/>
              </w:rPr>
              <w:t>–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Mirandola</w:t>
            </w:r>
            <w:proofErr w:type="spellEnd"/>
          </w:p>
          <w:p w14:paraId="36E93045" w14:textId="3302F0E1" w:rsidR="00BC19B4" w:rsidRPr="00CF0A15" w:rsidRDefault="00BC19B4" w:rsidP="00D0454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63 -68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FA43A" w14:textId="77777777" w:rsidR="00D04541" w:rsidRDefault="00D04541" w:rsidP="00D04541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1.1.I.C</w:t>
            </w:r>
          </w:p>
          <w:p w14:paraId="12DFB7EA" w14:textId="77777777" w:rsidR="0075300F" w:rsidRDefault="0075300F" w:rsidP="00D04541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Sources, </w:t>
            </w:r>
            <w:proofErr w:type="spellStart"/>
            <w:r>
              <w:rPr>
                <w:color w:val="auto"/>
                <w:sz w:val="22"/>
                <w:szCs w:val="22"/>
              </w:rPr>
              <w:t>pg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184 Castiglione</w:t>
            </w:r>
          </w:p>
          <w:p w14:paraId="2AED949E" w14:textId="2B9F4D1F" w:rsidR="00BC19B4" w:rsidRPr="00CF0A15" w:rsidRDefault="00BC19B4" w:rsidP="00D0454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77-78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5E722F" w14:textId="77777777" w:rsidR="009A2D1D" w:rsidRDefault="00D0454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1.1.II</w:t>
            </w:r>
          </w:p>
          <w:p w14:paraId="776B4B29" w14:textId="574F3955" w:rsidR="00BC19B4" w:rsidRPr="00CF0A15" w:rsidRDefault="00BC19B4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82 - 86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2F54F6" w14:textId="77777777" w:rsidR="009A2D1D" w:rsidRDefault="009A2D1D" w:rsidP="00DB67F4">
            <w:pPr>
              <w:pStyle w:val="TableText"/>
            </w:pPr>
          </w:p>
        </w:tc>
      </w:tr>
      <w:tr w:rsidR="009A2D1D" w14:paraId="75B34962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0AEB7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7D90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7A4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7A4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BE7A4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4D75C7" w14:textId="656D2E76" w:rsidR="009A2D1D" w:rsidRDefault="00D04541" w:rsidP="006160C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AC0891" w14:textId="289C5C14" w:rsidR="009A2D1D" w:rsidRDefault="00D04541" w:rsidP="006160C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D18223" w14:textId="118544BC" w:rsidR="009A2D1D" w:rsidRDefault="00D04541" w:rsidP="006160C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7A3BED" w14:textId="40AA8F21" w:rsidR="009A2D1D" w:rsidRDefault="00D04541" w:rsidP="006160C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59CA51" w14:textId="6A41AC9E" w:rsidR="009A2D1D" w:rsidRDefault="00D04541" w:rsidP="006160CB">
            <w:pPr>
              <w:pStyle w:val="Dates"/>
            </w:pPr>
            <w:r>
              <w:t>5</w:t>
            </w:r>
          </w:p>
        </w:tc>
      </w:tr>
      <w:tr w:rsidR="009A2D1D" w14:paraId="1B78B471" w14:textId="77777777" w:rsidTr="00D04541">
        <w:trPr>
          <w:trHeight w:val="1503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132B23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6AC557" w14:textId="624877A7" w:rsidR="009A2D1D" w:rsidRPr="004D3A8D" w:rsidRDefault="009A2D1D" w:rsidP="006160CB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E9B09E" w14:textId="77777777" w:rsidR="009A2D1D" w:rsidRDefault="00D0454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1.1.III</w:t>
            </w:r>
          </w:p>
          <w:p w14:paraId="37217C8A" w14:textId="7B4184E9" w:rsidR="00BC19B4" w:rsidRPr="00CF0A15" w:rsidRDefault="00BC19B4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68 - 73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672FB9E" w14:textId="77777777" w:rsidR="009A2D1D" w:rsidRDefault="00D0454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1.1.IV.A.B</w:t>
            </w:r>
          </w:p>
          <w:p w14:paraId="15575DEE" w14:textId="77777777" w:rsidR="002861C0" w:rsidRDefault="002861C0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Perspectives, </w:t>
            </w:r>
            <w:proofErr w:type="spellStart"/>
            <w:r>
              <w:rPr>
                <w:color w:val="auto"/>
                <w:sz w:val="22"/>
                <w:szCs w:val="22"/>
              </w:rPr>
              <w:t>pg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183, Copernicus</w:t>
            </w:r>
          </w:p>
          <w:p w14:paraId="1AB37D1F" w14:textId="4D645BC6" w:rsidR="00BC19B4" w:rsidRPr="00CF0A15" w:rsidRDefault="00BC19B4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203 - 208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F57F99" w14:textId="77777777" w:rsidR="009A2D1D" w:rsidRDefault="00D0454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1.1.IV.C.D</w:t>
            </w:r>
          </w:p>
          <w:p w14:paraId="172D07B9" w14:textId="77777777" w:rsidR="002861C0" w:rsidRDefault="002861C0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Sources, </w:t>
            </w:r>
            <w:proofErr w:type="spellStart"/>
            <w:r>
              <w:rPr>
                <w:color w:val="auto"/>
                <w:sz w:val="22"/>
                <w:szCs w:val="22"/>
              </w:rPr>
              <w:t>pg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248 Bacon</w:t>
            </w:r>
          </w:p>
          <w:p w14:paraId="69FADCC7" w14:textId="473A8161" w:rsidR="00706E78" w:rsidRDefault="00706E78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Sources, pg. 199 Witches</w:t>
            </w:r>
          </w:p>
          <w:p w14:paraId="1E219778" w14:textId="09BC9696" w:rsidR="00BC19B4" w:rsidRPr="00CF0A15" w:rsidRDefault="00BC19B4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CF0A15">
              <w:rPr>
                <w:b/>
                <w:color w:val="auto"/>
                <w:sz w:val="22"/>
                <w:szCs w:val="22"/>
              </w:rPr>
              <w:t>Kagan</w:t>
            </w:r>
            <w:proofErr w:type="spellEnd"/>
            <w:r w:rsidRPr="00CF0A15">
              <w:rPr>
                <w:b/>
                <w:color w:val="auto"/>
                <w:sz w:val="22"/>
                <w:szCs w:val="22"/>
              </w:rPr>
              <w:t>: 209 - 211</w:t>
            </w:r>
          </w:p>
          <w:p w14:paraId="3F8F5614" w14:textId="77777777" w:rsidR="00706E78" w:rsidRDefault="00706E78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72D3D092" w14:textId="3D5525D2" w:rsidR="002861C0" w:rsidRPr="00D04541" w:rsidRDefault="002861C0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75C68D1" w14:textId="77777777" w:rsidR="009A2D1D" w:rsidRPr="00D64A94" w:rsidRDefault="00D04541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D64A94">
              <w:rPr>
                <w:b/>
                <w:color w:val="auto"/>
                <w:sz w:val="22"/>
                <w:szCs w:val="22"/>
              </w:rPr>
              <w:lastRenderedPageBreak/>
              <w:t>Unit Test</w:t>
            </w:r>
          </w:p>
          <w:p w14:paraId="6F2DF603" w14:textId="77777777" w:rsidR="00AE5A11" w:rsidRDefault="00AE5A1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Comprehension</w:t>
            </w:r>
          </w:p>
          <w:p w14:paraId="2D5D0E7C" w14:textId="77777777" w:rsidR="00AE5A11" w:rsidRDefault="00AE5A1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Stimulus</w:t>
            </w:r>
          </w:p>
          <w:p w14:paraId="42F567BA" w14:textId="63456AC8" w:rsidR="00AE5A11" w:rsidRPr="00D04541" w:rsidRDefault="00AE5A11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LEQ Outline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99199E" w14:textId="77777777" w:rsidR="009A2D1D" w:rsidRDefault="009A2D1D" w:rsidP="00DB67F4">
            <w:pPr>
              <w:pStyle w:val="TableText"/>
            </w:pPr>
          </w:p>
        </w:tc>
      </w:tr>
    </w:tbl>
    <w:p w14:paraId="00AF1810" w14:textId="1E584FD1" w:rsidR="007A7447" w:rsidRDefault="007A7447"/>
    <w:p w14:paraId="67F59C78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Start" w:val="8/1/2015"/>
  </w:docVars>
  <w:rsids>
    <w:rsidRoot w:val="00BE7A49"/>
    <w:rsid w:val="000204FE"/>
    <w:rsid w:val="0006738C"/>
    <w:rsid w:val="000773D4"/>
    <w:rsid w:val="000C4137"/>
    <w:rsid w:val="00121459"/>
    <w:rsid w:val="001215A1"/>
    <w:rsid w:val="001616B3"/>
    <w:rsid w:val="0017296A"/>
    <w:rsid w:val="00174989"/>
    <w:rsid w:val="00200FF8"/>
    <w:rsid w:val="002011B4"/>
    <w:rsid w:val="002068BF"/>
    <w:rsid w:val="0023365C"/>
    <w:rsid w:val="002861C0"/>
    <w:rsid w:val="00295443"/>
    <w:rsid w:val="002B586B"/>
    <w:rsid w:val="002C291B"/>
    <w:rsid w:val="002D1773"/>
    <w:rsid w:val="002D5455"/>
    <w:rsid w:val="002D769E"/>
    <w:rsid w:val="0032561D"/>
    <w:rsid w:val="003256A3"/>
    <w:rsid w:val="00346345"/>
    <w:rsid w:val="00357E48"/>
    <w:rsid w:val="003A4D15"/>
    <w:rsid w:val="003B2CA6"/>
    <w:rsid w:val="00416233"/>
    <w:rsid w:val="0043218C"/>
    <w:rsid w:val="00435C4D"/>
    <w:rsid w:val="004372A4"/>
    <w:rsid w:val="00447332"/>
    <w:rsid w:val="004D3A8D"/>
    <w:rsid w:val="004D44A3"/>
    <w:rsid w:val="004E6E87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06E78"/>
    <w:rsid w:val="0072119A"/>
    <w:rsid w:val="007516EB"/>
    <w:rsid w:val="0075300F"/>
    <w:rsid w:val="00773432"/>
    <w:rsid w:val="007923B0"/>
    <w:rsid w:val="007A43E7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8182C"/>
    <w:rsid w:val="0099485B"/>
    <w:rsid w:val="00995652"/>
    <w:rsid w:val="009A2D1D"/>
    <w:rsid w:val="009A55E0"/>
    <w:rsid w:val="009B1C28"/>
    <w:rsid w:val="009B7A7C"/>
    <w:rsid w:val="009E19B4"/>
    <w:rsid w:val="009F0C0C"/>
    <w:rsid w:val="009F3A90"/>
    <w:rsid w:val="009F7A3F"/>
    <w:rsid w:val="00A05205"/>
    <w:rsid w:val="00A5047E"/>
    <w:rsid w:val="00A608BA"/>
    <w:rsid w:val="00A642BE"/>
    <w:rsid w:val="00A75A9F"/>
    <w:rsid w:val="00A85B2B"/>
    <w:rsid w:val="00A97043"/>
    <w:rsid w:val="00AA2121"/>
    <w:rsid w:val="00AA53B9"/>
    <w:rsid w:val="00AE5A11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19B4"/>
    <w:rsid w:val="00BC2CE7"/>
    <w:rsid w:val="00BD7CCA"/>
    <w:rsid w:val="00BE7A49"/>
    <w:rsid w:val="00C03D0D"/>
    <w:rsid w:val="00C266D2"/>
    <w:rsid w:val="00C37CBA"/>
    <w:rsid w:val="00C763AE"/>
    <w:rsid w:val="00C769C3"/>
    <w:rsid w:val="00CA6150"/>
    <w:rsid w:val="00CF0A15"/>
    <w:rsid w:val="00D04541"/>
    <w:rsid w:val="00D12AAE"/>
    <w:rsid w:val="00D33BC5"/>
    <w:rsid w:val="00D64A94"/>
    <w:rsid w:val="00D71DC8"/>
    <w:rsid w:val="00D74A6C"/>
    <w:rsid w:val="00DA67B0"/>
    <w:rsid w:val="00DB67F4"/>
    <w:rsid w:val="00DE0B47"/>
    <w:rsid w:val="00DE43E6"/>
    <w:rsid w:val="00E15BE2"/>
    <w:rsid w:val="00E20333"/>
    <w:rsid w:val="00E377EF"/>
    <w:rsid w:val="00E4512C"/>
    <w:rsid w:val="00E5740C"/>
    <w:rsid w:val="00E8476D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EEE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E7A4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E7A49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E7A4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E7A49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1F62-BC84-7D40-9156-E2E893E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17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ide</dc:creator>
  <cp:keywords/>
  <dc:description/>
  <cp:lastModifiedBy>jodi ide</cp:lastModifiedBy>
  <cp:revision>12</cp:revision>
  <cp:lastPrinted>2010-05-04T19:24:00Z</cp:lastPrinted>
  <dcterms:created xsi:type="dcterms:W3CDTF">2015-07-21T18:42:00Z</dcterms:created>
  <dcterms:modified xsi:type="dcterms:W3CDTF">2015-08-14T03:45:00Z</dcterms:modified>
  <cp:category/>
</cp:coreProperties>
</file>